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8C99" w14:textId="5F7C3D5E" w:rsidR="006348DA" w:rsidRDefault="006348DA" w:rsidP="006348DA">
      <w:pPr>
        <w:spacing w:after="0"/>
      </w:pP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65D014C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0898B7CE" w14:textId="77777777" w:rsidR="006348DA" w:rsidRPr="001D6BBE" w:rsidRDefault="00000000" w:rsidP="008D50B1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E05CE047EFC5F645A836C79E0AFF2E24"/>
                </w:placeholder>
                <w:showingPlcHdr/>
                <w15:appearance w15:val="hidden"/>
              </w:sdtPr>
              <w:sdtContent>
                <w:r w:rsidR="006348DA" w:rsidRPr="006348DA">
                  <w:t>MEETING AGENDA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60635283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ABAFACC" w14:textId="77777777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FD96ADDB83968242B3DC14267EE0F10B"/>
                </w:placeholder>
                <w:showingPlcHdr/>
                <w15:appearance w15:val="hidden"/>
              </w:sdtPr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2346DC0" w14:textId="2E9D8660" w:rsidR="006348DA" w:rsidRPr="001D6BBE" w:rsidRDefault="00661EB1" w:rsidP="006348DA">
            <w:pPr>
              <w:pStyle w:val="Details"/>
            </w:pPr>
            <w:r>
              <w:t>Department of Public Works</w:t>
            </w:r>
            <w:r w:rsidR="00D964D4">
              <w:t xml:space="preserve"> </w:t>
            </w:r>
          </w:p>
        </w:tc>
      </w:tr>
      <w:tr w:rsidR="006348DA" w:rsidRPr="001D6BBE" w14:paraId="58331E99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5D615DDB" w14:textId="77777777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584127ABAFBAED44BC534B3E2EDD46A3"/>
                </w:placeholder>
                <w:showingPlcHdr/>
                <w15:appearance w15:val="hidden"/>
              </w:sdtPr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7B5A7478" w14:textId="06D67033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8ED5FE8BFEBCBC4082560214CBF24C59"/>
                </w:placeholder>
                <w15:appearance w15:val="hidden"/>
              </w:sdtPr>
              <w:sdtContent>
                <w:r w:rsidR="0033254B">
                  <w:t>November</w:t>
                </w:r>
                <w:r w:rsidR="0021248E">
                  <w:t xml:space="preserve"> </w:t>
                </w:r>
                <w:r w:rsidR="0033254B">
                  <w:t>0</w:t>
                </w:r>
                <w:r w:rsidR="000D548A">
                  <w:t>9</w:t>
                </w:r>
                <w:r w:rsidR="00661EB1">
                  <w:t>, 2023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7EA9A13A" w14:textId="77777777" w:rsidTr="009262AC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29A8ED" w14:textId="77777777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12DB41EEDABDA749B0E4A9560B0248E8"/>
                </w:placeholder>
                <w:showingPlcHdr/>
                <w15:appearance w15:val="hidden"/>
              </w:sdtPr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254261AB" w14:textId="69226510" w:rsidR="009262AC" w:rsidRPr="001D6BBE" w:rsidRDefault="0033254B" w:rsidP="006348DA">
            <w:pPr>
              <w:pStyle w:val="Details"/>
            </w:pPr>
            <w:r>
              <w:t>7</w:t>
            </w:r>
            <w:r w:rsidR="00D964D4">
              <w:t xml:space="preserve">:00 </w:t>
            </w:r>
            <w:r>
              <w:t>PM</w:t>
            </w:r>
          </w:p>
        </w:tc>
      </w:tr>
      <w:tr w:rsidR="009262AC" w:rsidRPr="001D6BBE" w14:paraId="16F080EC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159448CE" w14:textId="340B550A" w:rsidR="009262AC" w:rsidRDefault="009262AC" w:rsidP="006348DA">
            <w:pPr>
              <w:pStyle w:val="Details"/>
            </w:pPr>
            <w:r>
              <w:t>Called by: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74B9CCBE" w14:textId="71F936B9" w:rsidR="009262AC" w:rsidRDefault="009262AC" w:rsidP="006348DA">
            <w:pPr>
              <w:pStyle w:val="Details"/>
            </w:pPr>
            <w:r>
              <w:t>Stacy Dion</w:t>
            </w:r>
          </w:p>
        </w:tc>
      </w:tr>
    </w:tbl>
    <w:p w14:paraId="4C9B328B" w14:textId="77777777" w:rsidR="0086196D" w:rsidRPr="006348DA" w:rsidRDefault="00000000" w:rsidP="006348DA">
      <w:pPr>
        <w:pStyle w:val="Heading1"/>
      </w:pPr>
      <w:sdt>
        <w:sdtPr>
          <w:id w:val="-1645041655"/>
          <w:placeholder>
            <w:docPart w:val="9578C9CE70BF6749AE9F2DA3B85D1398"/>
          </w:placeholder>
          <w:showingPlcHdr/>
          <w15:appearance w15:val="hidden"/>
        </w:sdtPr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78EEDDBA" w14:textId="4F652953" w:rsidR="0086196D" w:rsidRDefault="00000000">
      <w:pPr>
        <w:pStyle w:val="Heading2"/>
      </w:pPr>
      <w:sdt>
        <w:sdtPr>
          <w:id w:val="650634384"/>
          <w:placeholder>
            <w:docPart w:val="E2E960D8F1897842BBCBA8E619A7754B"/>
          </w:placeholder>
          <w15:appearance w15:val="hidden"/>
        </w:sdtPr>
        <w:sdtContent>
          <w:r w:rsidR="00661EB1">
            <w:t>Welcome</w:t>
          </w:r>
        </w:sdtContent>
      </w:sdt>
      <w:r w:rsidR="006348DA">
        <w:t xml:space="preserve"> </w:t>
      </w:r>
    </w:p>
    <w:p w14:paraId="7EBD2399" w14:textId="4B7D2DEC" w:rsidR="0086196D" w:rsidRDefault="00000000" w:rsidP="00F85405">
      <w:pPr>
        <w:pStyle w:val="Heading3"/>
      </w:pPr>
      <w:sdt>
        <w:sdtPr>
          <w:id w:val="430861581"/>
          <w:placeholder>
            <w:docPart w:val="4FC8614B3F1C8B43A8CAF6BC3AE6ECB7"/>
          </w:placeholder>
          <w15:appearance w15:val="hidden"/>
        </w:sdtPr>
        <w:sdtContent>
          <w:r w:rsidR="00661EB1">
            <w:t>Attendance</w:t>
          </w:r>
          <w:r w:rsidR="0009400A">
            <w:t xml:space="preserve"> </w:t>
          </w:r>
        </w:sdtContent>
      </w:sdt>
      <w:r w:rsidR="00F85405">
        <w:t xml:space="preserve"> </w:t>
      </w:r>
    </w:p>
    <w:p w14:paraId="2C7420C2" w14:textId="52BA8FA8" w:rsidR="0037543C" w:rsidRDefault="0037543C" w:rsidP="00F85405">
      <w:pPr>
        <w:pStyle w:val="Heading3"/>
      </w:pPr>
      <w:r>
        <w:t>Meeting Minutes from September 13, 2023</w:t>
      </w:r>
    </w:p>
    <w:p w14:paraId="313CBEA0" w14:textId="77777777" w:rsidR="0033254B" w:rsidRDefault="0033254B" w:rsidP="0021248E">
      <w:pPr>
        <w:pStyle w:val="Heading2"/>
      </w:pPr>
      <w:r>
        <w:t>Old Business</w:t>
      </w:r>
    </w:p>
    <w:p w14:paraId="7E151000" w14:textId="4C44F848" w:rsidR="0037543C" w:rsidRDefault="0037543C" w:rsidP="0037543C">
      <w:pPr>
        <w:pStyle w:val="Heading3"/>
      </w:pPr>
      <w:r>
        <w:t>Collection Point Update</w:t>
      </w:r>
    </w:p>
    <w:p w14:paraId="52AC20F2" w14:textId="6C1BD3A2" w:rsidR="000D548A" w:rsidRPr="0037543C" w:rsidRDefault="000D548A" w:rsidP="0037543C">
      <w:pPr>
        <w:pStyle w:val="Heading3"/>
      </w:pPr>
      <w:r>
        <w:t>Town Website Signups for Trash and Recycling Information</w:t>
      </w:r>
    </w:p>
    <w:p w14:paraId="2F5CC54A" w14:textId="77707B72" w:rsidR="0021248E" w:rsidRDefault="0021248E" w:rsidP="0021248E">
      <w:pPr>
        <w:pStyle w:val="Heading2"/>
      </w:pPr>
      <w:r>
        <w:t>New Business</w:t>
      </w:r>
    </w:p>
    <w:p w14:paraId="1FF4EAF6" w14:textId="5A5624CC" w:rsidR="0037543C" w:rsidRDefault="0037543C" w:rsidP="0021248E">
      <w:pPr>
        <w:pStyle w:val="Heading3"/>
      </w:pPr>
      <w:r>
        <w:t xml:space="preserve">Collection </w:t>
      </w:r>
      <w:r w:rsidR="000D548A">
        <w:t>Point</w:t>
      </w:r>
      <w:r>
        <w:t xml:space="preserve"> Signage</w:t>
      </w:r>
    </w:p>
    <w:p w14:paraId="75DF33B1" w14:textId="5BF064BF" w:rsidR="00AA12D8" w:rsidRDefault="00AA12D8" w:rsidP="0021248E">
      <w:pPr>
        <w:pStyle w:val="Heading3"/>
      </w:pPr>
      <w:r>
        <w:t>2024 Objectives and Goals</w:t>
      </w:r>
    </w:p>
    <w:p w14:paraId="25C8E394" w14:textId="0326CF7E" w:rsidR="0021248E" w:rsidRPr="0021248E" w:rsidRDefault="00AA12D8" w:rsidP="00AA12D8">
      <w:pPr>
        <w:pStyle w:val="Heading3"/>
      </w:pPr>
      <w:r>
        <w:t xml:space="preserve">2024 Solid Waste and Recycling Committee Budget </w:t>
      </w:r>
    </w:p>
    <w:p w14:paraId="29A910EF" w14:textId="3F28FDC3" w:rsidR="0086196D" w:rsidRDefault="00000000">
      <w:pPr>
        <w:pStyle w:val="Heading2"/>
      </w:pPr>
      <w:sdt>
        <w:sdtPr>
          <w:id w:val="-1657148359"/>
          <w:placeholder>
            <w:docPart w:val="509366CE9BD5AA4A82D390100FFD1624"/>
          </w:placeholder>
          <w15:appearance w15:val="hidden"/>
        </w:sdtPr>
        <w:sdtContent>
          <w:r w:rsidR="00340720">
            <w:t>Adjournment</w:t>
          </w:r>
        </w:sdtContent>
      </w:sdt>
      <w:r w:rsidR="006348DA">
        <w:t xml:space="preserve"> </w:t>
      </w:r>
    </w:p>
    <w:p w14:paraId="60499584" w14:textId="5CB8E465" w:rsidR="00EF41CC" w:rsidRPr="004B10B4" w:rsidRDefault="00EF41CC" w:rsidP="00F85405">
      <w:pPr>
        <w:pStyle w:val="Heading3"/>
      </w:pPr>
      <w:r>
        <w:t xml:space="preserve">Next Meeting will be held </w:t>
      </w:r>
      <w:r w:rsidR="000D548A">
        <w:t>December 13</w:t>
      </w:r>
      <w:r>
        <w:t>, 2023 at Department of Public Works</w:t>
      </w:r>
    </w:p>
    <w:sectPr w:rsidR="00EF41CC" w:rsidRPr="004B10B4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24" w14:textId="77777777" w:rsidR="00F071F4" w:rsidRDefault="00F071F4">
      <w:pPr>
        <w:spacing w:after="0" w:line="240" w:lineRule="auto"/>
      </w:pPr>
      <w:r>
        <w:separator/>
      </w:r>
    </w:p>
  </w:endnote>
  <w:endnote w:type="continuationSeparator" w:id="0">
    <w:p w14:paraId="478B7DDE" w14:textId="77777777" w:rsidR="00F071F4" w:rsidRDefault="00F071F4">
      <w:pPr>
        <w:spacing w:after="0" w:line="240" w:lineRule="auto"/>
      </w:pPr>
      <w:r>
        <w:continuationSeparator/>
      </w:r>
    </w:p>
  </w:endnote>
  <w:endnote w:type="continuationNotice" w:id="1">
    <w:p w14:paraId="3CCF6758" w14:textId="77777777" w:rsidR="00F071F4" w:rsidRDefault="00F07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9A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0A5A" w14:textId="77777777" w:rsidR="00F071F4" w:rsidRDefault="00F071F4">
      <w:pPr>
        <w:spacing w:after="0" w:line="240" w:lineRule="auto"/>
      </w:pPr>
      <w:r>
        <w:separator/>
      </w:r>
    </w:p>
  </w:footnote>
  <w:footnote w:type="continuationSeparator" w:id="0">
    <w:p w14:paraId="2CC648DE" w14:textId="77777777" w:rsidR="00F071F4" w:rsidRDefault="00F071F4">
      <w:pPr>
        <w:spacing w:after="0" w:line="240" w:lineRule="auto"/>
      </w:pPr>
      <w:r>
        <w:continuationSeparator/>
      </w:r>
    </w:p>
  </w:footnote>
  <w:footnote w:type="continuationNotice" w:id="1">
    <w:p w14:paraId="159F915B" w14:textId="77777777" w:rsidR="00F071F4" w:rsidRDefault="00F071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5C"/>
    <w:rsid w:val="00031589"/>
    <w:rsid w:val="0009400A"/>
    <w:rsid w:val="000A03D9"/>
    <w:rsid w:val="000A088B"/>
    <w:rsid w:val="000D548A"/>
    <w:rsid w:val="000E7850"/>
    <w:rsid w:val="0012339D"/>
    <w:rsid w:val="001542D7"/>
    <w:rsid w:val="00181401"/>
    <w:rsid w:val="001961CB"/>
    <w:rsid w:val="001D2641"/>
    <w:rsid w:val="001D6BBE"/>
    <w:rsid w:val="001F123C"/>
    <w:rsid w:val="001F6FB8"/>
    <w:rsid w:val="0021248E"/>
    <w:rsid w:val="002226E5"/>
    <w:rsid w:val="002409C8"/>
    <w:rsid w:val="002676B9"/>
    <w:rsid w:val="00276F0D"/>
    <w:rsid w:val="00290CE0"/>
    <w:rsid w:val="002C077D"/>
    <w:rsid w:val="002C2D0C"/>
    <w:rsid w:val="002F4F96"/>
    <w:rsid w:val="003047F7"/>
    <w:rsid w:val="0033254B"/>
    <w:rsid w:val="00340720"/>
    <w:rsid w:val="0037543C"/>
    <w:rsid w:val="003F7825"/>
    <w:rsid w:val="00453E9B"/>
    <w:rsid w:val="004B10B4"/>
    <w:rsid w:val="004C0D84"/>
    <w:rsid w:val="004C7AF6"/>
    <w:rsid w:val="004C7B5C"/>
    <w:rsid w:val="00502510"/>
    <w:rsid w:val="005122BD"/>
    <w:rsid w:val="00565B0E"/>
    <w:rsid w:val="00576254"/>
    <w:rsid w:val="005B4FA4"/>
    <w:rsid w:val="006348DA"/>
    <w:rsid w:val="00661EB1"/>
    <w:rsid w:val="00684C96"/>
    <w:rsid w:val="006F77FB"/>
    <w:rsid w:val="00700BFF"/>
    <w:rsid w:val="007057E1"/>
    <w:rsid w:val="00711FD3"/>
    <w:rsid w:val="00742636"/>
    <w:rsid w:val="00766CB4"/>
    <w:rsid w:val="00792FD6"/>
    <w:rsid w:val="007D5D1F"/>
    <w:rsid w:val="007F5E55"/>
    <w:rsid w:val="00810FD6"/>
    <w:rsid w:val="0086196D"/>
    <w:rsid w:val="00925F69"/>
    <w:rsid w:val="009262AC"/>
    <w:rsid w:val="009C64CB"/>
    <w:rsid w:val="009D1B57"/>
    <w:rsid w:val="00A128C7"/>
    <w:rsid w:val="00A23800"/>
    <w:rsid w:val="00AA12D8"/>
    <w:rsid w:val="00AD4DF1"/>
    <w:rsid w:val="00AF6153"/>
    <w:rsid w:val="00B232F5"/>
    <w:rsid w:val="00B35678"/>
    <w:rsid w:val="00C41087"/>
    <w:rsid w:val="00C92BCB"/>
    <w:rsid w:val="00CB316F"/>
    <w:rsid w:val="00CD75E8"/>
    <w:rsid w:val="00CE6D7B"/>
    <w:rsid w:val="00D2504C"/>
    <w:rsid w:val="00D77EE7"/>
    <w:rsid w:val="00D964D4"/>
    <w:rsid w:val="00DC03F4"/>
    <w:rsid w:val="00EA44DF"/>
    <w:rsid w:val="00EC0F7D"/>
    <w:rsid w:val="00ED2CF4"/>
    <w:rsid w:val="00ED74FB"/>
    <w:rsid w:val="00EE3071"/>
    <w:rsid w:val="00EF41CC"/>
    <w:rsid w:val="00F071F4"/>
    <w:rsid w:val="00F14E3F"/>
    <w:rsid w:val="00F6404F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69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cydion/Library/Containers/com.microsoft.Word/Data/Library/Application%20Support/Microsoft/Office/16.0/DTS/Search/%7b810FFC9C-CE7A-F746-9D55-DE5F667EDAEF%7dtf0000207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CE047EFC5F645A836C79E0AFF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17D3-3A44-514B-8AD9-DF4E29279A61}"/>
      </w:docPartPr>
      <w:docPartBody>
        <w:p w:rsidR="003C42C8" w:rsidRDefault="00000000">
          <w:pPr>
            <w:pStyle w:val="E05CE047EFC5F645A836C79E0AFF2E24"/>
          </w:pPr>
          <w:r w:rsidRPr="006348DA">
            <w:t>MEETING AGENDA</w:t>
          </w:r>
        </w:p>
      </w:docPartBody>
    </w:docPart>
    <w:docPart>
      <w:docPartPr>
        <w:name w:val="FD96ADDB83968242B3DC14267EE0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821D-AE20-7244-94AB-EDD78DE330F4}"/>
      </w:docPartPr>
      <w:docPartBody>
        <w:p w:rsidR="003C42C8" w:rsidRDefault="00000000">
          <w:pPr>
            <w:pStyle w:val="FD96ADDB83968242B3DC14267EE0F10B"/>
          </w:pPr>
          <w:r w:rsidRPr="006348DA">
            <w:t>Location:</w:t>
          </w:r>
        </w:p>
      </w:docPartBody>
    </w:docPart>
    <w:docPart>
      <w:docPartPr>
        <w:name w:val="584127ABAFBAED44BC534B3E2EDD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98F7-7F1E-864B-8517-9A8BB3C04B91}"/>
      </w:docPartPr>
      <w:docPartBody>
        <w:p w:rsidR="003C42C8" w:rsidRDefault="00000000">
          <w:pPr>
            <w:pStyle w:val="584127ABAFBAED44BC534B3E2EDD46A3"/>
          </w:pPr>
          <w:r w:rsidRPr="006348DA">
            <w:t>Date:</w:t>
          </w:r>
        </w:p>
      </w:docPartBody>
    </w:docPart>
    <w:docPart>
      <w:docPartPr>
        <w:name w:val="8ED5FE8BFEBCBC4082560214CBF2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25CA-7CE2-C14A-A7DE-2386FD773E64}"/>
      </w:docPartPr>
      <w:docPartBody>
        <w:p w:rsidR="003C42C8" w:rsidRDefault="00000000">
          <w:pPr>
            <w:pStyle w:val="8ED5FE8BFEBCBC4082560214CBF24C59"/>
          </w:pPr>
          <w:r w:rsidRPr="006348DA">
            <w:t>January 9, 20</w:t>
          </w:r>
          <w:r>
            <w:t>XX</w:t>
          </w:r>
        </w:p>
      </w:docPartBody>
    </w:docPart>
    <w:docPart>
      <w:docPartPr>
        <w:name w:val="12DB41EEDABDA749B0E4A9560B02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2421-F730-C648-ABEF-F32A475B81FC}"/>
      </w:docPartPr>
      <w:docPartBody>
        <w:p w:rsidR="003C42C8" w:rsidRDefault="00000000">
          <w:pPr>
            <w:pStyle w:val="12DB41EEDABDA749B0E4A9560B0248E8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9578C9CE70BF6749AE9F2DA3B85D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294D-9264-9343-85E1-A820706ECB91}"/>
      </w:docPartPr>
      <w:docPartBody>
        <w:p w:rsidR="003C42C8" w:rsidRDefault="00000000">
          <w:pPr>
            <w:pStyle w:val="9578C9CE70BF6749AE9F2DA3B85D1398"/>
          </w:pPr>
          <w:r w:rsidRPr="006348DA">
            <w:t>Agenda details</w:t>
          </w:r>
        </w:p>
      </w:docPartBody>
    </w:docPart>
    <w:docPart>
      <w:docPartPr>
        <w:name w:val="E2E960D8F1897842BBCBA8E619A7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3FE6-AAA2-9345-94B1-960318EAEF12}"/>
      </w:docPartPr>
      <w:docPartBody>
        <w:p w:rsidR="003C42C8" w:rsidRDefault="00000000">
          <w:pPr>
            <w:pStyle w:val="E2E960D8F1897842BBCBA8E619A7754B"/>
          </w:pPr>
          <w:r w:rsidRPr="006348DA">
            <w:t>Introductions</w:t>
          </w:r>
        </w:p>
      </w:docPartBody>
    </w:docPart>
    <w:docPart>
      <w:docPartPr>
        <w:name w:val="4FC8614B3F1C8B43A8CAF6BC3AE6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2F90-CF93-8242-91AD-D4FBC7BFA0DF}"/>
      </w:docPartPr>
      <w:docPartBody>
        <w:p w:rsidR="003C42C8" w:rsidRDefault="00000000">
          <w:pPr>
            <w:pStyle w:val="4FC8614B3F1C8B43A8CAF6BC3AE6ECB7"/>
          </w:pPr>
          <w:r w:rsidRPr="00F85405">
            <w:t>Sarah will read the minutes from last month’s meeting</w:t>
          </w:r>
        </w:p>
      </w:docPartBody>
    </w:docPart>
    <w:docPart>
      <w:docPartPr>
        <w:name w:val="509366CE9BD5AA4A82D390100FFD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997D-0C23-9443-9E17-06B4AD764D55}"/>
      </w:docPartPr>
      <w:docPartBody>
        <w:p w:rsidR="003C42C8" w:rsidRDefault="00000000">
          <w:pPr>
            <w:pStyle w:val="509366CE9BD5AA4A82D390100FFD1624"/>
          </w:pPr>
          <w:r w:rsidRPr="006348DA">
            <w:t>Conclusion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25"/>
    <w:rsid w:val="00061443"/>
    <w:rsid w:val="001B18D3"/>
    <w:rsid w:val="00230CA4"/>
    <w:rsid w:val="00344EF7"/>
    <w:rsid w:val="003C42C8"/>
    <w:rsid w:val="004816C4"/>
    <w:rsid w:val="00974189"/>
    <w:rsid w:val="00A02125"/>
    <w:rsid w:val="00A31E53"/>
    <w:rsid w:val="00AE5EAB"/>
    <w:rsid w:val="00E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CE047EFC5F645A836C79E0AFF2E24">
    <w:name w:val="E05CE047EFC5F645A836C79E0AFF2E24"/>
  </w:style>
  <w:style w:type="paragraph" w:customStyle="1" w:styleId="FD96ADDB83968242B3DC14267EE0F10B">
    <w:name w:val="FD96ADDB83968242B3DC14267EE0F10B"/>
  </w:style>
  <w:style w:type="paragraph" w:customStyle="1" w:styleId="584127ABAFBAED44BC534B3E2EDD46A3">
    <w:name w:val="584127ABAFBAED44BC534B3E2EDD46A3"/>
  </w:style>
  <w:style w:type="paragraph" w:customStyle="1" w:styleId="8ED5FE8BFEBCBC4082560214CBF24C59">
    <w:name w:val="8ED5FE8BFEBCBC4082560214CBF24C59"/>
  </w:style>
  <w:style w:type="paragraph" w:customStyle="1" w:styleId="12DB41EEDABDA749B0E4A9560B0248E8">
    <w:name w:val="12DB41EEDABDA749B0E4A9560B0248E8"/>
  </w:style>
  <w:style w:type="paragraph" w:customStyle="1" w:styleId="9578C9CE70BF6749AE9F2DA3B85D1398">
    <w:name w:val="9578C9CE70BF6749AE9F2DA3B85D1398"/>
  </w:style>
  <w:style w:type="paragraph" w:customStyle="1" w:styleId="E2E960D8F1897842BBCBA8E619A7754B">
    <w:name w:val="E2E960D8F1897842BBCBA8E619A7754B"/>
  </w:style>
  <w:style w:type="paragraph" w:customStyle="1" w:styleId="4FC8614B3F1C8B43A8CAF6BC3AE6ECB7">
    <w:name w:val="4FC8614B3F1C8B43A8CAF6BC3AE6ECB7"/>
  </w:style>
  <w:style w:type="paragraph" w:customStyle="1" w:styleId="509366CE9BD5AA4A82D390100FFD1624">
    <w:name w:val="509366CE9BD5AA4A82D390100FFD1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1DA49-57B8-FA43-9DE7-7E035AB61E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{810FFC9C-CE7A-F746-9D55-DE5F667EDAEF}tf00002078_win32.dotx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2023-11-08T17:03:00Z</dcterms:created>
  <dcterms:modified xsi:type="dcterms:W3CDTF">2023-11-08T18:19:00Z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